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A6" w:rsidRDefault="00072AA6" w:rsidP="001D6865">
      <w:pPr>
        <w:jc w:val="center"/>
        <w:outlineLvl w:val="0"/>
        <w:rPr>
          <w:rFonts w:ascii="Calibri" w:hAnsi="Calibri" w:cs="Calibri"/>
          <w:b/>
          <w:color w:val="7030A0"/>
          <w:sz w:val="28"/>
          <w:szCs w:val="28"/>
          <w:lang w:val="en-GB"/>
        </w:rPr>
      </w:pPr>
    </w:p>
    <w:p w:rsidR="00387266" w:rsidRPr="00E54463" w:rsidRDefault="00563806" w:rsidP="001D6865">
      <w:pPr>
        <w:jc w:val="center"/>
        <w:outlineLvl w:val="0"/>
        <w:rPr>
          <w:rFonts w:ascii="Calibri" w:hAnsi="Calibri" w:cs="Calibri"/>
          <w:b/>
          <w:color w:val="7030A0"/>
          <w:sz w:val="28"/>
          <w:szCs w:val="28"/>
        </w:rPr>
      </w:pPr>
      <w:r w:rsidRPr="00E54463">
        <w:rPr>
          <w:rFonts w:ascii="Calibri" w:hAnsi="Calibri" w:cs="Calibri"/>
          <w:b/>
          <w:color w:val="7030A0"/>
          <w:sz w:val="28"/>
          <w:szCs w:val="28"/>
        </w:rPr>
        <w:t>Agenda</w:t>
      </w:r>
      <w:r w:rsidR="001D6865" w:rsidRPr="00E54463">
        <w:rPr>
          <w:rFonts w:ascii="Calibri" w:hAnsi="Calibri" w:cs="Calibri"/>
          <w:b/>
          <w:color w:val="7030A0"/>
          <w:sz w:val="28"/>
          <w:szCs w:val="28"/>
        </w:rPr>
        <w:t xml:space="preserve"> </w:t>
      </w:r>
      <w:r w:rsidR="00387266" w:rsidRPr="00E54463">
        <w:rPr>
          <w:rFonts w:ascii="Calibri" w:hAnsi="Calibri" w:cs="Calibri"/>
          <w:b/>
          <w:color w:val="7030A0"/>
          <w:sz w:val="28"/>
          <w:szCs w:val="28"/>
        </w:rPr>
        <w:t xml:space="preserve">Knowledge Community </w:t>
      </w:r>
      <w:r w:rsidR="00D95197" w:rsidRPr="00E54463">
        <w:rPr>
          <w:rFonts w:ascii="Calibri" w:hAnsi="Calibri" w:cs="Calibri"/>
          <w:b/>
          <w:color w:val="7030A0"/>
          <w:sz w:val="28"/>
          <w:szCs w:val="28"/>
        </w:rPr>
        <w:t>Plastische C</w:t>
      </w:r>
      <w:r w:rsidR="009F1F38" w:rsidRPr="00E54463">
        <w:rPr>
          <w:rFonts w:ascii="Calibri" w:hAnsi="Calibri" w:cs="Calibri"/>
          <w:b/>
          <w:color w:val="7030A0"/>
          <w:sz w:val="28"/>
          <w:szCs w:val="28"/>
        </w:rPr>
        <w:t>hirurgie</w:t>
      </w:r>
    </w:p>
    <w:p w:rsidR="001D6865" w:rsidRPr="00E54463" w:rsidRDefault="001D6865" w:rsidP="001D6865">
      <w:pPr>
        <w:jc w:val="center"/>
        <w:outlineLvl w:val="0"/>
        <w:rPr>
          <w:rFonts w:ascii="Calibri" w:hAnsi="Calibri" w:cs="Calibri"/>
          <w:b/>
          <w:color w:val="7030A0"/>
          <w:sz w:val="28"/>
          <w:szCs w:val="28"/>
        </w:rPr>
      </w:pPr>
    </w:p>
    <w:p w:rsidR="00387266" w:rsidRPr="00FD7201" w:rsidRDefault="00387266" w:rsidP="006955E3">
      <w:pPr>
        <w:outlineLvl w:val="0"/>
        <w:rPr>
          <w:rFonts w:ascii="Calibri" w:hAnsi="Calibri" w:cs="Calibri"/>
          <w:sz w:val="18"/>
          <w:szCs w:val="18"/>
        </w:rPr>
      </w:pPr>
      <w:r w:rsidRPr="00FD7201">
        <w:rPr>
          <w:rFonts w:ascii="Calibri" w:hAnsi="Calibri" w:cs="Calibri"/>
          <w:sz w:val="18"/>
          <w:szCs w:val="18"/>
        </w:rPr>
        <w:t xml:space="preserve">Datum: </w:t>
      </w:r>
      <w:r w:rsidRPr="00FD7201">
        <w:rPr>
          <w:rFonts w:ascii="Calibri" w:hAnsi="Calibri" w:cs="Calibri"/>
          <w:sz w:val="18"/>
          <w:szCs w:val="18"/>
        </w:rPr>
        <w:tab/>
      </w:r>
      <w:r w:rsidR="0068387D" w:rsidRPr="00FD7201">
        <w:rPr>
          <w:rFonts w:ascii="Calibri" w:hAnsi="Calibri" w:cs="Calibri"/>
          <w:sz w:val="18"/>
          <w:szCs w:val="18"/>
        </w:rPr>
        <w:tab/>
      </w:r>
      <w:r w:rsidR="00E54463">
        <w:rPr>
          <w:rFonts w:ascii="Calibri" w:hAnsi="Calibri" w:cs="Calibri"/>
          <w:sz w:val="18"/>
          <w:szCs w:val="18"/>
        </w:rPr>
        <w:t>maan</w:t>
      </w:r>
      <w:r w:rsidR="000F5A27">
        <w:rPr>
          <w:rFonts w:ascii="Calibri" w:hAnsi="Calibri" w:cs="Calibri"/>
          <w:sz w:val="18"/>
          <w:szCs w:val="18"/>
        </w:rPr>
        <w:t>dag 22</w:t>
      </w:r>
      <w:r w:rsidR="00B505B4">
        <w:rPr>
          <w:rFonts w:ascii="Calibri" w:hAnsi="Calibri" w:cs="Calibri"/>
          <w:sz w:val="18"/>
          <w:szCs w:val="18"/>
        </w:rPr>
        <w:t xml:space="preserve"> </w:t>
      </w:r>
      <w:r w:rsidR="000F5A27">
        <w:rPr>
          <w:rFonts w:ascii="Calibri" w:hAnsi="Calibri" w:cs="Calibri"/>
          <w:sz w:val="18"/>
          <w:szCs w:val="18"/>
        </w:rPr>
        <w:t>mei 2018</w:t>
      </w:r>
    </w:p>
    <w:p w:rsidR="009F1F38" w:rsidRPr="00FD7201" w:rsidRDefault="006A1660">
      <w:pPr>
        <w:pBdr>
          <w:bottom w:val="double" w:sz="6" w:space="1" w:color="auto"/>
        </w:pBdr>
        <w:rPr>
          <w:rFonts w:ascii="Calibri" w:hAnsi="Calibri" w:cs="Calibri"/>
          <w:sz w:val="18"/>
          <w:szCs w:val="18"/>
        </w:rPr>
      </w:pPr>
      <w:r w:rsidRPr="00FD7201">
        <w:rPr>
          <w:rFonts w:ascii="Calibri" w:hAnsi="Calibri" w:cs="Calibri"/>
          <w:sz w:val="18"/>
          <w:szCs w:val="18"/>
        </w:rPr>
        <w:t xml:space="preserve">Aanvang: </w:t>
      </w:r>
      <w:r w:rsidR="0068387D" w:rsidRPr="00FD7201">
        <w:rPr>
          <w:rFonts w:ascii="Calibri" w:hAnsi="Calibri" w:cs="Calibri"/>
          <w:sz w:val="18"/>
          <w:szCs w:val="18"/>
        </w:rPr>
        <w:tab/>
      </w:r>
      <w:r w:rsidR="00C75109" w:rsidRPr="00FD7201">
        <w:rPr>
          <w:rFonts w:ascii="Calibri" w:hAnsi="Calibri" w:cs="Calibri"/>
          <w:sz w:val="18"/>
          <w:szCs w:val="18"/>
        </w:rPr>
        <w:t>1</w:t>
      </w:r>
      <w:r w:rsidR="000B4EA9" w:rsidRPr="00FD7201">
        <w:rPr>
          <w:rFonts w:ascii="Calibri" w:hAnsi="Calibri" w:cs="Calibri"/>
          <w:sz w:val="18"/>
          <w:szCs w:val="18"/>
        </w:rPr>
        <w:t>9.00 uur, aanwezig vanaf 18.30 uur</w:t>
      </w:r>
      <w:r w:rsidR="00C262DB" w:rsidRPr="00FD7201">
        <w:rPr>
          <w:rFonts w:ascii="Calibri" w:hAnsi="Calibri" w:cs="Calibri"/>
          <w:sz w:val="18"/>
          <w:szCs w:val="18"/>
        </w:rPr>
        <w:t>, eten wordt verzorgd</w:t>
      </w:r>
    </w:p>
    <w:p w:rsidR="00387266" w:rsidRDefault="00387266">
      <w:pPr>
        <w:pBdr>
          <w:bottom w:val="double" w:sz="6" w:space="1" w:color="auto"/>
        </w:pBdr>
        <w:rPr>
          <w:rFonts w:ascii="Calibri" w:hAnsi="Calibri" w:cs="Arial"/>
          <w:color w:val="222222"/>
          <w:sz w:val="18"/>
          <w:szCs w:val="18"/>
        </w:rPr>
      </w:pPr>
      <w:r w:rsidRPr="00FD7201">
        <w:rPr>
          <w:rFonts w:ascii="Calibri" w:hAnsi="Calibri" w:cs="Calibri"/>
          <w:sz w:val="18"/>
          <w:szCs w:val="18"/>
        </w:rPr>
        <w:t>Locatie:</w:t>
      </w:r>
      <w:r w:rsidRPr="00FD7201">
        <w:rPr>
          <w:rFonts w:ascii="Calibri" w:hAnsi="Calibri" w:cs="Calibri"/>
          <w:sz w:val="18"/>
          <w:szCs w:val="18"/>
        </w:rPr>
        <w:tab/>
      </w:r>
      <w:r w:rsidR="000F5A27">
        <w:rPr>
          <w:rFonts w:ascii="Calibri" w:hAnsi="Calibri" w:cs="Calibri"/>
          <w:sz w:val="18"/>
          <w:szCs w:val="18"/>
        </w:rPr>
        <w:tab/>
        <w:t>Van der Valk hotel</w:t>
      </w:r>
      <w:r w:rsidR="0030682C" w:rsidRPr="00FD7201">
        <w:rPr>
          <w:rFonts w:ascii="Calibri" w:hAnsi="Calibri" w:cs="Calibri"/>
          <w:sz w:val="18"/>
          <w:szCs w:val="18"/>
        </w:rPr>
        <w:t xml:space="preserve"> Houten</w:t>
      </w:r>
      <w:r w:rsidR="0068387D" w:rsidRPr="00FD7201">
        <w:rPr>
          <w:rFonts w:ascii="Calibri" w:hAnsi="Calibri" w:cs="Calibri"/>
          <w:sz w:val="18"/>
          <w:szCs w:val="18"/>
        </w:rPr>
        <w:t xml:space="preserve">: </w:t>
      </w:r>
      <w:r w:rsidR="0068387D" w:rsidRPr="00FD7201">
        <w:rPr>
          <w:rFonts w:ascii="Calibri" w:hAnsi="Calibri" w:cs="Arial"/>
          <w:color w:val="222222"/>
          <w:sz w:val="18"/>
          <w:szCs w:val="18"/>
        </w:rPr>
        <w:t>Hoofdveste 25, 3992 DH Houten</w:t>
      </w:r>
    </w:p>
    <w:p w:rsidR="00D0665F" w:rsidRDefault="00D0665F">
      <w:pPr>
        <w:pBdr>
          <w:bottom w:val="double" w:sz="6" w:space="1" w:color="auto"/>
        </w:pBdr>
        <w:rPr>
          <w:rFonts w:ascii="Calibri" w:hAnsi="Calibri" w:cs="Arial"/>
          <w:color w:val="222222"/>
          <w:sz w:val="18"/>
          <w:szCs w:val="18"/>
        </w:rPr>
      </w:pPr>
      <w:r>
        <w:rPr>
          <w:rFonts w:ascii="Calibri" w:hAnsi="Calibri" w:cs="Arial"/>
          <w:color w:val="222222"/>
          <w:sz w:val="18"/>
          <w:szCs w:val="18"/>
        </w:rPr>
        <w:tab/>
      </w:r>
    </w:p>
    <w:p w:rsidR="00891759" w:rsidRPr="00FD7201" w:rsidRDefault="00891759">
      <w:pPr>
        <w:rPr>
          <w:rFonts w:ascii="Calibri" w:hAnsi="Calibri" w:cs="Calibri"/>
          <w:sz w:val="18"/>
          <w:szCs w:val="18"/>
        </w:rPr>
      </w:pPr>
    </w:p>
    <w:p w:rsidR="00DD0D0F" w:rsidRPr="00ED2B06" w:rsidRDefault="000F5A27" w:rsidP="000F5A27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Doelgroep: Plastisch chirurgen gespecialiseerd in cosmetische chirurgie</w:t>
      </w:r>
    </w:p>
    <w:p w:rsidR="00DD0D0F" w:rsidRPr="00FD7201" w:rsidRDefault="00DD0D0F" w:rsidP="000D1AA2">
      <w:pPr>
        <w:pBdr>
          <w:bottom w:val="double" w:sz="6" w:space="1" w:color="auto"/>
        </w:pBdr>
        <w:rPr>
          <w:rFonts w:ascii="Calibri" w:hAnsi="Calibri" w:cs="Calibri"/>
          <w:sz w:val="18"/>
          <w:szCs w:val="18"/>
        </w:rPr>
      </w:pPr>
    </w:p>
    <w:p w:rsidR="00B87678" w:rsidRDefault="00B87678">
      <w:pPr>
        <w:rPr>
          <w:rFonts w:ascii="Calibri" w:hAnsi="Calibri" w:cs="Calibri"/>
          <w:sz w:val="18"/>
          <w:szCs w:val="18"/>
        </w:rPr>
      </w:pPr>
    </w:p>
    <w:p w:rsidR="00891759" w:rsidRPr="000D1AA2" w:rsidRDefault="000F5A27" w:rsidP="000D1AA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19.00-19.15 </w:t>
      </w:r>
      <w:r w:rsidR="00387266" w:rsidRPr="000D1AA2">
        <w:rPr>
          <w:rFonts w:ascii="Calibri" w:hAnsi="Calibri" w:cs="Calibri"/>
          <w:b/>
          <w:sz w:val="18"/>
          <w:szCs w:val="18"/>
        </w:rPr>
        <w:t>Opening voorzitter</w:t>
      </w:r>
      <w:r>
        <w:rPr>
          <w:rFonts w:ascii="Calibri" w:hAnsi="Calibri" w:cs="Calibri"/>
          <w:b/>
          <w:sz w:val="18"/>
          <w:szCs w:val="18"/>
        </w:rPr>
        <w:t xml:space="preserve"> - Bart Stubenitsky</w:t>
      </w:r>
    </w:p>
    <w:p w:rsidR="003F39F9" w:rsidRDefault="003F39F9" w:rsidP="000D1AA2">
      <w:pPr>
        <w:numPr>
          <w:ilvl w:val="1"/>
          <w:numId w:val="2"/>
        </w:numPr>
        <w:tabs>
          <w:tab w:val="num" w:pos="284"/>
          <w:tab w:val="num" w:pos="567"/>
        </w:tabs>
        <w:ind w:left="284"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Vaststellen agenda</w:t>
      </w:r>
    </w:p>
    <w:p w:rsidR="003F39F9" w:rsidRDefault="003F39F9" w:rsidP="000D1AA2">
      <w:pPr>
        <w:numPr>
          <w:ilvl w:val="1"/>
          <w:numId w:val="2"/>
        </w:numPr>
        <w:tabs>
          <w:tab w:val="num" w:pos="284"/>
          <w:tab w:val="num" w:pos="567"/>
        </w:tabs>
        <w:ind w:left="284"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Status actiep</w:t>
      </w:r>
      <w:r w:rsidR="00563806">
        <w:rPr>
          <w:rFonts w:ascii="Calibri" w:hAnsi="Calibri" w:cs="Calibri"/>
          <w:sz w:val="18"/>
          <w:szCs w:val="18"/>
        </w:rPr>
        <w:t>unten vorige notulen</w:t>
      </w:r>
      <w:r w:rsidR="005D3EAB">
        <w:rPr>
          <w:rFonts w:ascii="Calibri" w:hAnsi="Calibri" w:cs="Calibri"/>
          <w:sz w:val="18"/>
          <w:szCs w:val="18"/>
        </w:rPr>
        <w:t xml:space="preserve"> </w:t>
      </w:r>
      <w:r w:rsidR="00563806">
        <w:rPr>
          <w:rFonts w:ascii="Calibri" w:hAnsi="Calibri" w:cs="Calibri"/>
          <w:sz w:val="18"/>
          <w:szCs w:val="18"/>
        </w:rPr>
        <w:t>(</w:t>
      </w:r>
      <w:r w:rsidR="00E54463">
        <w:rPr>
          <w:rFonts w:ascii="Calibri" w:hAnsi="Calibri" w:cs="Calibri"/>
          <w:sz w:val="18"/>
          <w:szCs w:val="18"/>
        </w:rPr>
        <w:t>8</w:t>
      </w:r>
      <w:r w:rsidR="00563806">
        <w:rPr>
          <w:rFonts w:ascii="Calibri" w:hAnsi="Calibri" w:cs="Calibri"/>
          <w:sz w:val="18"/>
          <w:szCs w:val="18"/>
        </w:rPr>
        <w:t xml:space="preserve"> </w:t>
      </w:r>
      <w:r w:rsidR="00E54463">
        <w:rPr>
          <w:rFonts w:ascii="Calibri" w:hAnsi="Calibri" w:cs="Calibri"/>
          <w:sz w:val="18"/>
          <w:szCs w:val="18"/>
        </w:rPr>
        <w:t>dec</w:t>
      </w:r>
      <w:r w:rsidR="00563806">
        <w:rPr>
          <w:rFonts w:ascii="Calibri" w:hAnsi="Calibri" w:cs="Calibri"/>
          <w:sz w:val="18"/>
          <w:szCs w:val="18"/>
        </w:rPr>
        <w:t xml:space="preserve"> 2016</w:t>
      </w:r>
      <w:r w:rsidR="004C2241">
        <w:rPr>
          <w:rFonts w:ascii="Calibri" w:hAnsi="Calibri" w:cs="Calibri"/>
          <w:sz w:val="18"/>
          <w:szCs w:val="18"/>
        </w:rPr>
        <w:t>)</w:t>
      </w:r>
    </w:p>
    <w:p w:rsidR="00CE7DBA" w:rsidRDefault="00CE7DBA" w:rsidP="00F25C62">
      <w:pPr>
        <w:ind w:left="1418"/>
        <w:rPr>
          <w:rFonts w:ascii="Calibri" w:hAnsi="Calibri" w:cs="Calibri"/>
          <w:sz w:val="18"/>
          <w:szCs w:val="18"/>
        </w:rPr>
      </w:pPr>
    </w:p>
    <w:p w:rsidR="004C2241" w:rsidRDefault="000F5A27" w:rsidP="004C224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19.15-19.30 </w:t>
      </w:r>
      <w:r w:rsidR="003F39F9" w:rsidRPr="000D1AA2">
        <w:rPr>
          <w:rFonts w:ascii="Calibri" w:hAnsi="Calibri" w:cs="Calibri"/>
          <w:b/>
          <w:sz w:val="18"/>
          <w:szCs w:val="18"/>
        </w:rPr>
        <w:t xml:space="preserve">Mededelingen </w:t>
      </w:r>
      <w:r w:rsidR="00E617B7" w:rsidRPr="000D1AA2">
        <w:rPr>
          <w:rFonts w:ascii="Calibri" w:hAnsi="Calibri" w:cs="Calibri"/>
          <w:b/>
          <w:sz w:val="18"/>
          <w:szCs w:val="18"/>
        </w:rPr>
        <w:t>d</w:t>
      </w:r>
      <w:r w:rsidR="003F39F9" w:rsidRPr="000D1AA2">
        <w:rPr>
          <w:rFonts w:ascii="Calibri" w:hAnsi="Calibri" w:cs="Calibri"/>
          <w:b/>
          <w:sz w:val="18"/>
          <w:szCs w:val="18"/>
        </w:rPr>
        <w:t>irectie</w:t>
      </w:r>
      <w:r>
        <w:rPr>
          <w:rFonts w:ascii="Calibri" w:hAnsi="Calibri" w:cs="Calibri"/>
          <w:b/>
          <w:sz w:val="18"/>
          <w:szCs w:val="18"/>
        </w:rPr>
        <w:t xml:space="preserve"> - Marlies Jansen-Landheer</w:t>
      </w:r>
    </w:p>
    <w:p w:rsidR="000F5A27" w:rsidRPr="000F5A27" w:rsidRDefault="000F5A27" w:rsidP="000F5A27">
      <w:pPr>
        <w:numPr>
          <w:ilvl w:val="1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EPD</w:t>
      </w:r>
    </w:p>
    <w:p w:rsidR="00563806" w:rsidRPr="00563806" w:rsidRDefault="00563806" w:rsidP="00563806">
      <w:pPr>
        <w:ind w:left="284"/>
        <w:rPr>
          <w:rFonts w:ascii="Calibri" w:hAnsi="Calibri" w:cs="Calibri"/>
          <w:sz w:val="18"/>
          <w:szCs w:val="18"/>
        </w:rPr>
      </w:pPr>
    </w:p>
    <w:p w:rsidR="00563806" w:rsidRPr="00E54463" w:rsidRDefault="000F5A27" w:rsidP="000D1AA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19.30-20.00 Continu meten en verbeteren van de Kwaliteit van Zorg - Harm Slijper en Leontine de Groot - </w:t>
      </w:r>
      <w:proofErr w:type="spellStart"/>
      <w:r>
        <w:rPr>
          <w:rFonts w:ascii="Calibri" w:hAnsi="Calibri" w:cs="Calibri"/>
          <w:b/>
          <w:sz w:val="18"/>
          <w:szCs w:val="18"/>
        </w:rPr>
        <w:t>ahv</w:t>
      </w:r>
      <w:proofErr w:type="spellEnd"/>
    </w:p>
    <w:p w:rsidR="00E54463" w:rsidRDefault="000F5A27" w:rsidP="00E54463">
      <w:pPr>
        <w:numPr>
          <w:ilvl w:val="1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Artsen dashboard</w:t>
      </w:r>
    </w:p>
    <w:p w:rsidR="000F5A27" w:rsidRPr="000F5A27" w:rsidRDefault="000F5A27" w:rsidP="000F5A27">
      <w:pPr>
        <w:numPr>
          <w:ilvl w:val="1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Resultaten metingen </w:t>
      </w:r>
      <w:proofErr w:type="spellStart"/>
      <w:r>
        <w:rPr>
          <w:rFonts w:ascii="Calibri" w:hAnsi="Calibri" w:cs="Calibri"/>
          <w:sz w:val="18"/>
          <w:szCs w:val="18"/>
        </w:rPr>
        <w:t>Pulse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</w:p>
    <w:p w:rsidR="005C710A" w:rsidRPr="00FD7201" w:rsidRDefault="005C710A" w:rsidP="000D1AA2">
      <w:pPr>
        <w:tabs>
          <w:tab w:val="num" w:pos="284"/>
        </w:tabs>
        <w:ind w:left="284" w:hanging="284"/>
        <w:rPr>
          <w:rFonts w:ascii="Calibri" w:hAnsi="Calibri" w:cs="Calibri"/>
          <w:sz w:val="18"/>
          <w:szCs w:val="18"/>
        </w:rPr>
      </w:pPr>
    </w:p>
    <w:p w:rsidR="005C710A" w:rsidRPr="00E54463" w:rsidRDefault="000F5A27" w:rsidP="005C710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20.00-21.30 Operatietechnieken en literatuur</w:t>
      </w:r>
    </w:p>
    <w:p w:rsidR="00E54463" w:rsidRDefault="000F5A27" w:rsidP="00E54463">
      <w:pPr>
        <w:numPr>
          <w:ilvl w:val="1"/>
          <w:numId w:val="2"/>
        </w:numPr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Lipofilling</w:t>
      </w:r>
      <w:proofErr w:type="spellEnd"/>
      <w:r>
        <w:rPr>
          <w:rFonts w:ascii="Calibri" w:hAnsi="Calibri" w:cs="Calibri"/>
          <w:sz w:val="18"/>
          <w:szCs w:val="18"/>
        </w:rPr>
        <w:t xml:space="preserve"> (techniek, resultaten en implementatie</w:t>
      </w:r>
      <w:r w:rsidR="00E54463"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 xml:space="preserve"> - Hanneke Tielemans</w:t>
      </w:r>
    </w:p>
    <w:p w:rsidR="00E54463" w:rsidRDefault="000F5A27" w:rsidP="00E54463">
      <w:pPr>
        <w:numPr>
          <w:ilvl w:val="1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Ontwikkelingen borstprothesen en relatie met Oncologie: inzichten op basis van de literatuur - Laura Moojen-Zaal</w:t>
      </w:r>
    </w:p>
    <w:p w:rsidR="000F5A27" w:rsidRDefault="000F5A27" w:rsidP="00E54463">
      <w:pPr>
        <w:numPr>
          <w:ilvl w:val="1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Laserbehandeling bij vaginale klachten - Esther Mesters</w:t>
      </w:r>
    </w:p>
    <w:p w:rsidR="005C710A" w:rsidRPr="00907B37" w:rsidRDefault="005C710A" w:rsidP="005C710A">
      <w:pPr>
        <w:ind w:left="284"/>
        <w:rPr>
          <w:rFonts w:ascii="Calibri" w:hAnsi="Calibri" w:cs="Calibri"/>
          <w:b/>
          <w:sz w:val="18"/>
          <w:szCs w:val="18"/>
        </w:rPr>
      </w:pPr>
    </w:p>
    <w:p w:rsidR="00573865" w:rsidRPr="005C710A" w:rsidRDefault="000F5A27" w:rsidP="005C710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21.30-22.00 </w:t>
      </w:r>
      <w:r w:rsidR="00F536C3" w:rsidRPr="000D1AA2">
        <w:rPr>
          <w:rFonts w:ascii="Calibri" w:hAnsi="Calibri" w:cs="Calibri"/>
          <w:b/>
          <w:sz w:val="18"/>
          <w:szCs w:val="18"/>
        </w:rPr>
        <w:t>Kwaliteit &amp; Veiligheid</w:t>
      </w:r>
      <w:r>
        <w:rPr>
          <w:rFonts w:ascii="Calibri" w:hAnsi="Calibri" w:cs="Calibri"/>
          <w:b/>
          <w:sz w:val="18"/>
          <w:szCs w:val="18"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  <w:sz w:val="18"/>
          <w:szCs w:val="18"/>
        </w:rPr>
        <w:t>- Willemijn Akkerman</w:t>
      </w:r>
    </w:p>
    <w:p w:rsidR="00E54463" w:rsidRDefault="000F5A27" w:rsidP="005C710A">
      <w:pPr>
        <w:numPr>
          <w:ilvl w:val="1"/>
          <w:numId w:val="2"/>
        </w:numPr>
        <w:tabs>
          <w:tab w:val="num" w:pos="567"/>
        </w:tabs>
        <w:ind w:left="567" w:hanging="28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Behandeling Diabetes Mellitus – </w:t>
      </w:r>
      <w:proofErr w:type="spellStart"/>
      <w:r>
        <w:rPr>
          <w:rFonts w:ascii="Calibri" w:hAnsi="Calibri" w:cs="Calibri"/>
          <w:sz w:val="18"/>
          <w:szCs w:val="18"/>
        </w:rPr>
        <w:t>nav</w:t>
      </w:r>
      <w:proofErr w:type="spellEnd"/>
      <w:r>
        <w:rPr>
          <w:rFonts w:ascii="Calibri" w:hAnsi="Calibri" w:cs="Calibri"/>
          <w:sz w:val="18"/>
          <w:szCs w:val="18"/>
        </w:rPr>
        <w:t xml:space="preserve"> KC Anesthesie</w:t>
      </w:r>
    </w:p>
    <w:p w:rsidR="006A411E" w:rsidRDefault="006A411E" w:rsidP="005C710A">
      <w:pPr>
        <w:numPr>
          <w:ilvl w:val="1"/>
          <w:numId w:val="2"/>
        </w:numPr>
        <w:tabs>
          <w:tab w:val="num" w:pos="567"/>
        </w:tabs>
        <w:ind w:left="567" w:hanging="28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Optimale proces (20 min)</w:t>
      </w:r>
    </w:p>
    <w:p w:rsidR="00573865" w:rsidRPr="005C710A" w:rsidRDefault="000F5A27" w:rsidP="005C710A">
      <w:pPr>
        <w:numPr>
          <w:ilvl w:val="1"/>
          <w:numId w:val="2"/>
        </w:numPr>
        <w:tabs>
          <w:tab w:val="num" w:pos="567"/>
        </w:tabs>
        <w:ind w:left="567" w:hanging="28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</w:t>
      </w:r>
      <w:r w:rsidR="004C2241">
        <w:rPr>
          <w:rFonts w:ascii="Calibri" w:hAnsi="Calibri" w:cs="Calibri"/>
          <w:sz w:val="18"/>
          <w:szCs w:val="18"/>
        </w:rPr>
        <w:t xml:space="preserve">omplicaties </w:t>
      </w:r>
    </w:p>
    <w:p w:rsidR="0035178D" w:rsidRDefault="00E54463" w:rsidP="000D1AA2">
      <w:pPr>
        <w:numPr>
          <w:ilvl w:val="1"/>
          <w:numId w:val="2"/>
        </w:numPr>
        <w:tabs>
          <w:tab w:val="num" w:pos="567"/>
        </w:tabs>
        <w:ind w:left="567" w:hanging="28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VIM</w:t>
      </w:r>
      <w:r w:rsidR="005C710A">
        <w:rPr>
          <w:rFonts w:ascii="Calibri" w:hAnsi="Calibri" w:cs="Calibri"/>
          <w:sz w:val="18"/>
          <w:szCs w:val="18"/>
        </w:rPr>
        <w:t xml:space="preserve"> </w:t>
      </w:r>
    </w:p>
    <w:p w:rsidR="00E54463" w:rsidRDefault="00E54463" w:rsidP="00B505B4">
      <w:pPr>
        <w:tabs>
          <w:tab w:val="left" w:pos="0"/>
        </w:tabs>
        <w:ind w:left="284" w:hanging="284"/>
        <w:rPr>
          <w:rFonts w:ascii="Calibri" w:hAnsi="Calibri" w:cs="Calibri"/>
          <w:b/>
          <w:sz w:val="18"/>
          <w:szCs w:val="18"/>
        </w:rPr>
      </w:pPr>
    </w:p>
    <w:p w:rsidR="00A622E7" w:rsidRPr="00072AA6" w:rsidRDefault="001E6395" w:rsidP="00B505B4">
      <w:pPr>
        <w:tabs>
          <w:tab w:val="left" w:pos="0"/>
        </w:tabs>
        <w:ind w:left="284" w:hanging="284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7</w:t>
      </w:r>
      <w:r w:rsidR="008B3D25">
        <w:rPr>
          <w:rFonts w:ascii="Calibri" w:hAnsi="Calibri" w:cs="Calibri"/>
          <w:i/>
          <w:sz w:val="18"/>
          <w:szCs w:val="18"/>
        </w:rPr>
        <w:t xml:space="preserve">. </w:t>
      </w:r>
      <w:r w:rsidR="000F5A27">
        <w:rPr>
          <w:rFonts w:ascii="Calibri" w:hAnsi="Calibri" w:cs="Calibri"/>
          <w:i/>
          <w:sz w:val="18"/>
          <w:szCs w:val="18"/>
        </w:rPr>
        <w:t xml:space="preserve"> </w:t>
      </w:r>
      <w:r w:rsidR="000F5A27" w:rsidRPr="000F5A27">
        <w:rPr>
          <w:rFonts w:ascii="Calibri" w:hAnsi="Calibri" w:cs="Calibri"/>
          <w:b/>
          <w:sz w:val="18"/>
          <w:szCs w:val="18"/>
        </w:rPr>
        <w:t xml:space="preserve">22.00 </w:t>
      </w:r>
      <w:r w:rsidR="00F536C3" w:rsidRPr="00072AA6">
        <w:rPr>
          <w:rFonts w:ascii="Calibri" w:hAnsi="Calibri" w:cs="Calibri"/>
          <w:b/>
          <w:sz w:val="18"/>
          <w:szCs w:val="18"/>
        </w:rPr>
        <w:t>Afsluiting/ WVTTK</w:t>
      </w:r>
    </w:p>
    <w:p w:rsidR="00B505B4" w:rsidRDefault="00E54463" w:rsidP="005C710A">
      <w:pPr>
        <w:numPr>
          <w:ilvl w:val="0"/>
          <w:numId w:val="22"/>
        </w:numPr>
        <w:tabs>
          <w:tab w:val="num" w:pos="567"/>
          <w:tab w:val="num" w:pos="786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Rondvraag</w:t>
      </w:r>
    </w:p>
    <w:p w:rsidR="004C2241" w:rsidRPr="00E54463" w:rsidRDefault="00E54463" w:rsidP="004C2241">
      <w:pPr>
        <w:numPr>
          <w:ilvl w:val="0"/>
          <w:numId w:val="22"/>
        </w:numPr>
        <w:tabs>
          <w:tab w:val="num" w:pos="567"/>
          <w:tab w:val="num" w:pos="786"/>
        </w:tabs>
        <w:rPr>
          <w:rFonts w:ascii="Calibri" w:hAnsi="Calibri" w:cs="Calibri"/>
          <w:sz w:val="18"/>
          <w:szCs w:val="18"/>
        </w:rPr>
      </w:pPr>
      <w:r w:rsidRPr="00E54463">
        <w:rPr>
          <w:rFonts w:ascii="Calibri" w:hAnsi="Calibri" w:cs="Calibri"/>
          <w:sz w:val="18"/>
          <w:szCs w:val="18"/>
        </w:rPr>
        <w:t xml:space="preserve">Datum </w:t>
      </w:r>
      <w:r>
        <w:rPr>
          <w:rFonts w:ascii="Calibri" w:hAnsi="Calibri" w:cs="Calibri"/>
          <w:sz w:val="18"/>
          <w:szCs w:val="18"/>
        </w:rPr>
        <w:t>v</w:t>
      </w:r>
      <w:r w:rsidRPr="00E54463">
        <w:rPr>
          <w:rFonts w:ascii="Calibri" w:hAnsi="Calibri" w:cs="Calibri"/>
          <w:sz w:val="18"/>
          <w:szCs w:val="18"/>
        </w:rPr>
        <w:t>olgende KC</w:t>
      </w:r>
      <w:r w:rsidR="004C2241" w:rsidRPr="00E54463">
        <w:rPr>
          <w:rFonts w:ascii="Calibri" w:hAnsi="Calibri" w:cs="Calibri"/>
          <w:sz w:val="18"/>
          <w:szCs w:val="18"/>
        </w:rPr>
        <w:t xml:space="preserve"> </w:t>
      </w:r>
      <w:r w:rsidR="000F5A27">
        <w:rPr>
          <w:rFonts w:ascii="Calibri" w:hAnsi="Calibri" w:cs="Calibri"/>
          <w:sz w:val="18"/>
          <w:szCs w:val="18"/>
        </w:rPr>
        <w:t>– 27 november 2018</w:t>
      </w:r>
    </w:p>
    <w:p w:rsidR="00AE6555" w:rsidRDefault="00AE6555" w:rsidP="000D1AA2">
      <w:pPr>
        <w:tabs>
          <w:tab w:val="num" w:pos="284"/>
        </w:tabs>
        <w:ind w:left="284" w:hanging="284"/>
        <w:rPr>
          <w:rFonts w:ascii="Calibri" w:hAnsi="Calibri" w:cs="Calibri"/>
          <w:sz w:val="18"/>
          <w:szCs w:val="18"/>
        </w:rPr>
      </w:pPr>
    </w:p>
    <w:p w:rsidR="0040719F" w:rsidRPr="004C2241" w:rsidRDefault="0040719F" w:rsidP="004C2241">
      <w:pPr>
        <w:jc w:val="both"/>
        <w:rPr>
          <w:rFonts w:ascii="Trebuchet MS" w:hAnsi="Trebuchet MS" w:cs="Arial"/>
          <w:sz w:val="20"/>
          <w:szCs w:val="20"/>
        </w:rPr>
      </w:pPr>
    </w:p>
    <w:p w:rsidR="00AE6555" w:rsidRPr="00FD7201" w:rsidRDefault="00AE6555" w:rsidP="0087588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</w:p>
    <w:p w:rsidR="00985764" w:rsidRDefault="00985764" w:rsidP="00B8337A">
      <w:pPr>
        <w:rPr>
          <w:rFonts w:ascii="Calibri" w:hAnsi="Calibri" w:cs="Calibri"/>
          <w:i/>
          <w:sz w:val="18"/>
          <w:szCs w:val="18"/>
        </w:rPr>
      </w:pPr>
    </w:p>
    <w:p w:rsidR="00985764" w:rsidRDefault="00985764" w:rsidP="00B8337A">
      <w:pPr>
        <w:rPr>
          <w:rFonts w:ascii="Calibri" w:hAnsi="Calibri" w:cs="Calibri"/>
          <w:i/>
          <w:sz w:val="18"/>
          <w:szCs w:val="18"/>
        </w:rPr>
      </w:pPr>
    </w:p>
    <w:p w:rsidR="00985764" w:rsidRDefault="00985764" w:rsidP="00B8337A">
      <w:pPr>
        <w:rPr>
          <w:rFonts w:ascii="Calibri" w:hAnsi="Calibri" w:cs="Calibri"/>
          <w:i/>
          <w:sz w:val="18"/>
          <w:szCs w:val="18"/>
        </w:rPr>
      </w:pPr>
    </w:p>
    <w:p w:rsidR="00985764" w:rsidRDefault="00985764" w:rsidP="00B8337A">
      <w:pPr>
        <w:rPr>
          <w:rFonts w:ascii="Calibri" w:hAnsi="Calibri" w:cs="Calibri"/>
          <w:i/>
          <w:sz w:val="18"/>
          <w:szCs w:val="18"/>
        </w:rPr>
      </w:pPr>
    </w:p>
    <w:p w:rsidR="00985764" w:rsidRDefault="00985764" w:rsidP="00B8337A">
      <w:pPr>
        <w:rPr>
          <w:rFonts w:ascii="Calibri" w:hAnsi="Calibri" w:cs="Calibri"/>
          <w:i/>
          <w:sz w:val="18"/>
          <w:szCs w:val="18"/>
        </w:rPr>
      </w:pPr>
    </w:p>
    <w:sectPr w:rsidR="00985764" w:rsidSect="00072AA6">
      <w:headerReference w:type="default" r:id="rId9"/>
      <w:footerReference w:type="default" r:id="rId10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9D" w:rsidRDefault="0030199D">
      <w:r>
        <w:separator/>
      </w:r>
    </w:p>
  </w:endnote>
  <w:endnote w:type="continuationSeparator" w:id="0">
    <w:p w:rsidR="0030199D" w:rsidRDefault="0030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06" w:rsidRPr="00082706" w:rsidRDefault="00082706">
    <w:pPr>
      <w:pStyle w:val="Voettekst"/>
      <w:jc w:val="right"/>
      <w:rPr>
        <w:rFonts w:ascii="Calibri" w:hAnsi="Calibri"/>
        <w:sz w:val="16"/>
        <w:szCs w:val="16"/>
      </w:rPr>
    </w:pPr>
    <w:r w:rsidRPr="00082706">
      <w:rPr>
        <w:rFonts w:ascii="Calibri" w:hAnsi="Calibri"/>
        <w:sz w:val="16"/>
        <w:szCs w:val="16"/>
      </w:rPr>
      <w:t xml:space="preserve">Pagina </w:t>
    </w:r>
    <w:r w:rsidRPr="00082706">
      <w:rPr>
        <w:rFonts w:ascii="Calibri" w:hAnsi="Calibri"/>
        <w:b/>
        <w:bCs/>
        <w:sz w:val="16"/>
        <w:szCs w:val="16"/>
      </w:rPr>
      <w:fldChar w:fldCharType="begin"/>
    </w:r>
    <w:r w:rsidRPr="00082706">
      <w:rPr>
        <w:rFonts w:ascii="Calibri" w:hAnsi="Calibri"/>
        <w:b/>
        <w:bCs/>
        <w:sz w:val="16"/>
        <w:szCs w:val="16"/>
      </w:rPr>
      <w:instrText>PAGE</w:instrText>
    </w:r>
    <w:r w:rsidRPr="00082706">
      <w:rPr>
        <w:rFonts w:ascii="Calibri" w:hAnsi="Calibri"/>
        <w:b/>
        <w:bCs/>
        <w:sz w:val="16"/>
        <w:szCs w:val="16"/>
      </w:rPr>
      <w:fldChar w:fldCharType="separate"/>
    </w:r>
    <w:r w:rsidR="000F5A27">
      <w:rPr>
        <w:rFonts w:ascii="Calibri" w:hAnsi="Calibri"/>
        <w:b/>
        <w:bCs/>
        <w:noProof/>
        <w:sz w:val="16"/>
        <w:szCs w:val="16"/>
      </w:rPr>
      <w:t>1</w:t>
    </w:r>
    <w:r w:rsidRPr="00082706">
      <w:rPr>
        <w:rFonts w:ascii="Calibri" w:hAnsi="Calibri"/>
        <w:b/>
        <w:bCs/>
        <w:sz w:val="16"/>
        <w:szCs w:val="16"/>
      </w:rPr>
      <w:fldChar w:fldCharType="end"/>
    </w:r>
    <w:r w:rsidRPr="00082706">
      <w:rPr>
        <w:rFonts w:ascii="Calibri" w:hAnsi="Calibri"/>
        <w:sz w:val="16"/>
        <w:szCs w:val="16"/>
      </w:rPr>
      <w:t xml:space="preserve"> van </w:t>
    </w:r>
    <w:r w:rsidRPr="00082706">
      <w:rPr>
        <w:rFonts w:ascii="Calibri" w:hAnsi="Calibri"/>
        <w:b/>
        <w:bCs/>
        <w:sz w:val="16"/>
        <w:szCs w:val="16"/>
      </w:rPr>
      <w:fldChar w:fldCharType="begin"/>
    </w:r>
    <w:r w:rsidRPr="00082706">
      <w:rPr>
        <w:rFonts w:ascii="Calibri" w:hAnsi="Calibri"/>
        <w:b/>
        <w:bCs/>
        <w:sz w:val="16"/>
        <w:szCs w:val="16"/>
      </w:rPr>
      <w:instrText>NUMPAGES</w:instrText>
    </w:r>
    <w:r w:rsidRPr="00082706">
      <w:rPr>
        <w:rFonts w:ascii="Calibri" w:hAnsi="Calibri"/>
        <w:b/>
        <w:bCs/>
        <w:sz w:val="16"/>
        <w:szCs w:val="16"/>
      </w:rPr>
      <w:fldChar w:fldCharType="separate"/>
    </w:r>
    <w:r w:rsidR="000F5A27">
      <w:rPr>
        <w:rFonts w:ascii="Calibri" w:hAnsi="Calibri"/>
        <w:b/>
        <w:bCs/>
        <w:noProof/>
        <w:sz w:val="16"/>
        <w:szCs w:val="16"/>
      </w:rPr>
      <w:t>1</w:t>
    </w:r>
    <w:r w:rsidRPr="00082706">
      <w:rPr>
        <w:rFonts w:ascii="Calibri" w:hAnsi="Calibri"/>
        <w:b/>
        <w:bCs/>
        <w:sz w:val="16"/>
        <w:szCs w:val="16"/>
      </w:rPr>
      <w:fldChar w:fldCharType="end"/>
    </w:r>
  </w:p>
  <w:p w:rsidR="00082706" w:rsidRDefault="000827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9D" w:rsidRDefault="0030199D">
      <w:r>
        <w:separator/>
      </w:r>
    </w:p>
  </w:footnote>
  <w:footnote w:type="continuationSeparator" w:id="0">
    <w:p w:rsidR="0030199D" w:rsidRDefault="00301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20" w:rsidRDefault="009A42BC" w:rsidP="00B505B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3853180</wp:posOffset>
          </wp:positionH>
          <wp:positionV relativeFrom="paragraph">
            <wp:posOffset>-227330</wp:posOffset>
          </wp:positionV>
          <wp:extent cx="2482215" cy="667385"/>
          <wp:effectExtent l="0" t="0" r="0" b="0"/>
          <wp:wrapNone/>
          <wp:docPr id="1" name="Afbeelding 1" descr="VelthuisKliniek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thuisKliniek-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5B4" w:rsidRPr="00E54C22">
      <w:rPr>
        <w:rFonts w:ascii="Calibri" w:hAnsi="Calibri"/>
        <w:sz w:val="16"/>
        <w:szCs w:val="16"/>
      </w:rPr>
      <w:t>KC Plastische Chirurgie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FE8"/>
    <w:multiLevelType w:val="hybridMultilevel"/>
    <w:tmpl w:val="D2AE1E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B1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03360"/>
    <w:multiLevelType w:val="hybridMultilevel"/>
    <w:tmpl w:val="39C0D668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B1718C"/>
    <w:multiLevelType w:val="hybridMultilevel"/>
    <w:tmpl w:val="D0829124"/>
    <w:lvl w:ilvl="0" w:tplc="F3F6B18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51ACA"/>
    <w:multiLevelType w:val="hybridMultilevel"/>
    <w:tmpl w:val="B5BA14F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C1DE4"/>
    <w:multiLevelType w:val="multilevel"/>
    <w:tmpl w:val="08FC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C426B"/>
    <w:multiLevelType w:val="hybridMultilevel"/>
    <w:tmpl w:val="81CCD2F8"/>
    <w:lvl w:ilvl="0" w:tplc="28800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4C9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AC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5A5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0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EE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E1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23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8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7B5607"/>
    <w:multiLevelType w:val="hybridMultilevel"/>
    <w:tmpl w:val="174AF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964AF"/>
    <w:multiLevelType w:val="hybridMultilevel"/>
    <w:tmpl w:val="AA10AB2E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78560D"/>
    <w:multiLevelType w:val="hybridMultilevel"/>
    <w:tmpl w:val="94DAD96C"/>
    <w:lvl w:ilvl="0" w:tplc="6E5E73E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5F3EB3"/>
    <w:multiLevelType w:val="hybridMultilevel"/>
    <w:tmpl w:val="F9225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34122"/>
    <w:multiLevelType w:val="hybridMultilevel"/>
    <w:tmpl w:val="F6AA60C0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37424C"/>
    <w:multiLevelType w:val="hybridMultilevel"/>
    <w:tmpl w:val="2F9A876E"/>
    <w:lvl w:ilvl="0" w:tplc="0413000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0A36866"/>
    <w:multiLevelType w:val="hybridMultilevel"/>
    <w:tmpl w:val="C50E2F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30B39"/>
    <w:multiLevelType w:val="hybridMultilevel"/>
    <w:tmpl w:val="9760E8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A4EAC"/>
    <w:multiLevelType w:val="hybridMultilevel"/>
    <w:tmpl w:val="BB10C8BA"/>
    <w:lvl w:ilvl="0" w:tplc="7572F0E2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47A12973"/>
    <w:multiLevelType w:val="hybridMultilevel"/>
    <w:tmpl w:val="B2002962"/>
    <w:lvl w:ilvl="0" w:tplc="DC728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E4B0D6">
      <w:start w:val="13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C2E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CF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62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AF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6D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84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0A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8DD11E7"/>
    <w:multiLevelType w:val="hybridMultilevel"/>
    <w:tmpl w:val="B0982C98"/>
    <w:lvl w:ilvl="0" w:tplc="7CA8A6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A678A2"/>
    <w:multiLevelType w:val="hybridMultilevel"/>
    <w:tmpl w:val="3EFE1CA2"/>
    <w:lvl w:ilvl="0" w:tplc="F3F6B18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D3D41"/>
    <w:multiLevelType w:val="hybridMultilevel"/>
    <w:tmpl w:val="63C4D702"/>
    <w:lvl w:ilvl="0" w:tplc="07048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E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23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68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383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67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62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28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A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AA454E3"/>
    <w:multiLevelType w:val="hybridMultilevel"/>
    <w:tmpl w:val="B058C6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6B186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2A9F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2B576A"/>
    <w:multiLevelType w:val="hybridMultilevel"/>
    <w:tmpl w:val="50402062"/>
    <w:lvl w:ilvl="0" w:tplc="0413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F1F34FA"/>
    <w:multiLevelType w:val="hybridMultilevel"/>
    <w:tmpl w:val="2D8E109C"/>
    <w:lvl w:ilvl="0" w:tplc="0413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1731144"/>
    <w:multiLevelType w:val="multilevel"/>
    <w:tmpl w:val="9B98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327B11"/>
    <w:multiLevelType w:val="hybridMultilevel"/>
    <w:tmpl w:val="0B5E4FE4"/>
    <w:lvl w:ilvl="0" w:tplc="6B82C2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8CE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C5F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E23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EF9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24EF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C2B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50C5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2FB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0"/>
  </w:num>
  <w:num w:numId="7">
    <w:abstractNumId w:val="22"/>
  </w:num>
  <w:num w:numId="8">
    <w:abstractNumId w:val="4"/>
  </w:num>
  <w:num w:numId="9">
    <w:abstractNumId w:val="21"/>
  </w:num>
  <w:num w:numId="10">
    <w:abstractNumId w:val="9"/>
  </w:num>
  <w:num w:numId="11">
    <w:abstractNumId w:val="10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8"/>
  </w:num>
  <w:num w:numId="15">
    <w:abstractNumId w:val="6"/>
  </w:num>
  <w:num w:numId="16">
    <w:abstractNumId w:val="15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4"/>
  </w:num>
  <w:num w:numId="21">
    <w:abstractNumId w:val="2"/>
  </w:num>
  <w:num w:numId="22">
    <w:abstractNumId w:val="8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4A"/>
    <w:rsid w:val="0000585B"/>
    <w:rsid w:val="000072FC"/>
    <w:rsid w:val="0002220B"/>
    <w:rsid w:val="00022D07"/>
    <w:rsid w:val="00025168"/>
    <w:rsid w:val="00035883"/>
    <w:rsid w:val="0004091A"/>
    <w:rsid w:val="00040A1B"/>
    <w:rsid w:val="000461B5"/>
    <w:rsid w:val="000551D7"/>
    <w:rsid w:val="00056912"/>
    <w:rsid w:val="0006622B"/>
    <w:rsid w:val="0007045E"/>
    <w:rsid w:val="00072AA6"/>
    <w:rsid w:val="00081A41"/>
    <w:rsid w:val="00082706"/>
    <w:rsid w:val="000948D8"/>
    <w:rsid w:val="000A1AF6"/>
    <w:rsid w:val="000A2201"/>
    <w:rsid w:val="000A2B71"/>
    <w:rsid w:val="000B1888"/>
    <w:rsid w:val="000B39ED"/>
    <w:rsid w:val="000B4EA9"/>
    <w:rsid w:val="000B556C"/>
    <w:rsid w:val="000B5E75"/>
    <w:rsid w:val="000B6DD0"/>
    <w:rsid w:val="000C5B4E"/>
    <w:rsid w:val="000C6678"/>
    <w:rsid w:val="000C6B79"/>
    <w:rsid w:val="000D1AA2"/>
    <w:rsid w:val="000D3B37"/>
    <w:rsid w:val="000E025B"/>
    <w:rsid w:val="000E21A6"/>
    <w:rsid w:val="000F05F1"/>
    <w:rsid w:val="000F5A27"/>
    <w:rsid w:val="000F5B57"/>
    <w:rsid w:val="000F73A5"/>
    <w:rsid w:val="000F7A77"/>
    <w:rsid w:val="00114518"/>
    <w:rsid w:val="00121328"/>
    <w:rsid w:val="00124413"/>
    <w:rsid w:val="00124C06"/>
    <w:rsid w:val="00136A41"/>
    <w:rsid w:val="00154032"/>
    <w:rsid w:val="00154638"/>
    <w:rsid w:val="0017200B"/>
    <w:rsid w:val="0017419E"/>
    <w:rsid w:val="001A29C3"/>
    <w:rsid w:val="001A58AA"/>
    <w:rsid w:val="001C76F2"/>
    <w:rsid w:val="001D391F"/>
    <w:rsid w:val="001D3BF0"/>
    <w:rsid w:val="001D45E9"/>
    <w:rsid w:val="001D47E5"/>
    <w:rsid w:val="001D6865"/>
    <w:rsid w:val="001E6395"/>
    <w:rsid w:val="001E7ADB"/>
    <w:rsid w:val="001F0553"/>
    <w:rsid w:val="001F0C9C"/>
    <w:rsid w:val="001F1DEC"/>
    <w:rsid w:val="00203C9B"/>
    <w:rsid w:val="00204771"/>
    <w:rsid w:val="00205B6E"/>
    <w:rsid w:val="00212724"/>
    <w:rsid w:val="00223166"/>
    <w:rsid w:val="0022548C"/>
    <w:rsid w:val="0023589A"/>
    <w:rsid w:val="00240A21"/>
    <w:rsid w:val="00241D42"/>
    <w:rsid w:val="0024336A"/>
    <w:rsid w:val="00256E76"/>
    <w:rsid w:val="00257471"/>
    <w:rsid w:val="00262B79"/>
    <w:rsid w:val="00271E84"/>
    <w:rsid w:val="00280CF2"/>
    <w:rsid w:val="00283F8F"/>
    <w:rsid w:val="00285B51"/>
    <w:rsid w:val="00290E74"/>
    <w:rsid w:val="00296838"/>
    <w:rsid w:val="002A5845"/>
    <w:rsid w:val="002A76FB"/>
    <w:rsid w:val="002B11A2"/>
    <w:rsid w:val="002B166A"/>
    <w:rsid w:val="002D20F2"/>
    <w:rsid w:val="002D44FF"/>
    <w:rsid w:val="002D6767"/>
    <w:rsid w:val="002E2C24"/>
    <w:rsid w:val="002E56BD"/>
    <w:rsid w:val="002E63CA"/>
    <w:rsid w:val="002F10D9"/>
    <w:rsid w:val="0030199D"/>
    <w:rsid w:val="00302A38"/>
    <w:rsid w:val="0030682C"/>
    <w:rsid w:val="003070A8"/>
    <w:rsid w:val="003165D3"/>
    <w:rsid w:val="0033166B"/>
    <w:rsid w:val="00343059"/>
    <w:rsid w:val="00343A42"/>
    <w:rsid w:val="0035178D"/>
    <w:rsid w:val="00353427"/>
    <w:rsid w:val="00353DEE"/>
    <w:rsid w:val="003570A3"/>
    <w:rsid w:val="00360984"/>
    <w:rsid w:val="00364DD2"/>
    <w:rsid w:val="00376FC8"/>
    <w:rsid w:val="00381ACF"/>
    <w:rsid w:val="00387266"/>
    <w:rsid w:val="00390224"/>
    <w:rsid w:val="003913BC"/>
    <w:rsid w:val="003928D8"/>
    <w:rsid w:val="00393A13"/>
    <w:rsid w:val="00393B63"/>
    <w:rsid w:val="00393D90"/>
    <w:rsid w:val="003948B9"/>
    <w:rsid w:val="003B24E5"/>
    <w:rsid w:val="003B7B83"/>
    <w:rsid w:val="003C2F93"/>
    <w:rsid w:val="003D689B"/>
    <w:rsid w:val="003E6ABF"/>
    <w:rsid w:val="003F39F9"/>
    <w:rsid w:val="003F41D8"/>
    <w:rsid w:val="00402CB4"/>
    <w:rsid w:val="0040719F"/>
    <w:rsid w:val="004111A7"/>
    <w:rsid w:val="004142DC"/>
    <w:rsid w:val="00424AB6"/>
    <w:rsid w:val="00444563"/>
    <w:rsid w:val="00447432"/>
    <w:rsid w:val="00463C55"/>
    <w:rsid w:val="004644DC"/>
    <w:rsid w:val="00471BFB"/>
    <w:rsid w:val="00473B2C"/>
    <w:rsid w:val="0047711D"/>
    <w:rsid w:val="00477424"/>
    <w:rsid w:val="00480AE7"/>
    <w:rsid w:val="00482A89"/>
    <w:rsid w:val="00491449"/>
    <w:rsid w:val="00492880"/>
    <w:rsid w:val="00492FD8"/>
    <w:rsid w:val="004A6FEB"/>
    <w:rsid w:val="004C0823"/>
    <w:rsid w:val="004C158E"/>
    <w:rsid w:val="004C2241"/>
    <w:rsid w:val="004D0017"/>
    <w:rsid w:val="004E48C3"/>
    <w:rsid w:val="004F17DB"/>
    <w:rsid w:val="00504E2D"/>
    <w:rsid w:val="005178C2"/>
    <w:rsid w:val="00521A66"/>
    <w:rsid w:val="00521D47"/>
    <w:rsid w:val="005260E6"/>
    <w:rsid w:val="00535E41"/>
    <w:rsid w:val="005475C4"/>
    <w:rsid w:val="00551EE1"/>
    <w:rsid w:val="00555457"/>
    <w:rsid w:val="00556381"/>
    <w:rsid w:val="00563806"/>
    <w:rsid w:val="00573865"/>
    <w:rsid w:val="00574D02"/>
    <w:rsid w:val="00581A8D"/>
    <w:rsid w:val="00595211"/>
    <w:rsid w:val="00596AB9"/>
    <w:rsid w:val="005975EA"/>
    <w:rsid w:val="005977D8"/>
    <w:rsid w:val="00597B1A"/>
    <w:rsid w:val="005B5FA8"/>
    <w:rsid w:val="005C4B74"/>
    <w:rsid w:val="005C564E"/>
    <w:rsid w:val="005C710A"/>
    <w:rsid w:val="005D280B"/>
    <w:rsid w:val="005D3EAB"/>
    <w:rsid w:val="005E1EC1"/>
    <w:rsid w:val="005E5DD9"/>
    <w:rsid w:val="005E685C"/>
    <w:rsid w:val="005F3209"/>
    <w:rsid w:val="005F516A"/>
    <w:rsid w:val="005F5CF3"/>
    <w:rsid w:val="005F7B7E"/>
    <w:rsid w:val="0060625E"/>
    <w:rsid w:val="0061055E"/>
    <w:rsid w:val="006175F2"/>
    <w:rsid w:val="00625088"/>
    <w:rsid w:val="00625695"/>
    <w:rsid w:val="0062672F"/>
    <w:rsid w:val="00626DB2"/>
    <w:rsid w:val="00627DFE"/>
    <w:rsid w:val="00637157"/>
    <w:rsid w:val="00642BBA"/>
    <w:rsid w:val="00645D20"/>
    <w:rsid w:val="00650051"/>
    <w:rsid w:val="00661CE0"/>
    <w:rsid w:val="0066311E"/>
    <w:rsid w:val="006710BC"/>
    <w:rsid w:val="00675EE7"/>
    <w:rsid w:val="0068387D"/>
    <w:rsid w:val="00686346"/>
    <w:rsid w:val="006864CE"/>
    <w:rsid w:val="00690030"/>
    <w:rsid w:val="0069071B"/>
    <w:rsid w:val="00694BBD"/>
    <w:rsid w:val="006955E3"/>
    <w:rsid w:val="006A12AB"/>
    <w:rsid w:val="006A1660"/>
    <w:rsid w:val="006A3AED"/>
    <w:rsid w:val="006A411E"/>
    <w:rsid w:val="006A761D"/>
    <w:rsid w:val="006A77C2"/>
    <w:rsid w:val="006B6BD3"/>
    <w:rsid w:val="006D0A19"/>
    <w:rsid w:val="006D5134"/>
    <w:rsid w:val="006E78DD"/>
    <w:rsid w:val="006F232C"/>
    <w:rsid w:val="006F399D"/>
    <w:rsid w:val="00706176"/>
    <w:rsid w:val="00721FB6"/>
    <w:rsid w:val="00723EFD"/>
    <w:rsid w:val="00735A0D"/>
    <w:rsid w:val="00741290"/>
    <w:rsid w:val="0074190B"/>
    <w:rsid w:val="00746B28"/>
    <w:rsid w:val="00747C82"/>
    <w:rsid w:val="007502DB"/>
    <w:rsid w:val="00754807"/>
    <w:rsid w:val="00754A8B"/>
    <w:rsid w:val="00754DDE"/>
    <w:rsid w:val="00763652"/>
    <w:rsid w:val="007670C5"/>
    <w:rsid w:val="00770DB1"/>
    <w:rsid w:val="00771C0B"/>
    <w:rsid w:val="00773D81"/>
    <w:rsid w:val="007752E0"/>
    <w:rsid w:val="00782062"/>
    <w:rsid w:val="007A56D3"/>
    <w:rsid w:val="007C1FBD"/>
    <w:rsid w:val="007C5DF1"/>
    <w:rsid w:val="007D0059"/>
    <w:rsid w:val="007D2490"/>
    <w:rsid w:val="007F487D"/>
    <w:rsid w:val="00802D6A"/>
    <w:rsid w:val="00803ADC"/>
    <w:rsid w:val="008103BC"/>
    <w:rsid w:val="00837F03"/>
    <w:rsid w:val="008420E3"/>
    <w:rsid w:val="00847FA0"/>
    <w:rsid w:val="00850BDC"/>
    <w:rsid w:val="00854865"/>
    <w:rsid w:val="00861B44"/>
    <w:rsid w:val="008668CF"/>
    <w:rsid w:val="008701A4"/>
    <w:rsid w:val="008703BD"/>
    <w:rsid w:val="00875882"/>
    <w:rsid w:val="0087678A"/>
    <w:rsid w:val="00891759"/>
    <w:rsid w:val="008917E9"/>
    <w:rsid w:val="00891974"/>
    <w:rsid w:val="00892742"/>
    <w:rsid w:val="008A6431"/>
    <w:rsid w:val="008B345A"/>
    <w:rsid w:val="008B3D25"/>
    <w:rsid w:val="008B4E9C"/>
    <w:rsid w:val="008C3361"/>
    <w:rsid w:val="008E3AB0"/>
    <w:rsid w:val="008E712C"/>
    <w:rsid w:val="008E7435"/>
    <w:rsid w:val="008F653E"/>
    <w:rsid w:val="00901F59"/>
    <w:rsid w:val="00903A8A"/>
    <w:rsid w:val="0090446A"/>
    <w:rsid w:val="00907B37"/>
    <w:rsid w:val="00911FC3"/>
    <w:rsid w:val="00914657"/>
    <w:rsid w:val="0091524A"/>
    <w:rsid w:val="00926DCF"/>
    <w:rsid w:val="00927BE0"/>
    <w:rsid w:val="0093179A"/>
    <w:rsid w:val="009349C0"/>
    <w:rsid w:val="00934CA3"/>
    <w:rsid w:val="009413CD"/>
    <w:rsid w:val="00942D32"/>
    <w:rsid w:val="00945052"/>
    <w:rsid w:val="00945DD6"/>
    <w:rsid w:val="00962B85"/>
    <w:rsid w:val="00964B2B"/>
    <w:rsid w:val="00972890"/>
    <w:rsid w:val="009746BE"/>
    <w:rsid w:val="00975701"/>
    <w:rsid w:val="00985764"/>
    <w:rsid w:val="00993705"/>
    <w:rsid w:val="009953FA"/>
    <w:rsid w:val="009A42BC"/>
    <w:rsid w:val="009A5D26"/>
    <w:rsid w:val="009B165A"/>
    <w:rsid w:val="009B235D"/>
    <w:rsid w:val="009B305F"/>
    <w:rsid w:val="009B5381"/>
    <w:rsid w:val="009B5DF0"/>
    <w:rsid w:val="009D1C14"/>
    <w:rsid w:val="009D3C88"/>
    <w:rsid w:val="009D4C39"/>
    <w:rsid w:val="009D5593"/>
    <w:rsid w:val="009D566C"/>
    <w:rsid w:val="009E2CDD"/>
    <w:rsid w:val="009E4688"/>
    <w:rsid w:val="009F1F38"/>
    <w:rsid w:val="009F4CA0"/>
    <w:rsid w:val="009F594A"/>
    <w:rsid w:val="00A11A22"/>
    <w:rsid w:val="00A11B75"/>
    <w:rsid w:val="00A167EB"/>
    <w:rsid w:val="00A168CB"/>
    <w:rsid w:val="00A20FFA"/>
    <w:rsid w:val="00A33CAD"/>
    <w:rsid w:val="00A37A22"/>
    <w:rsid w:val="00A432C0"/>
    <w:rsid w:val="00A50641"/>
    <w:rsid w:val="00A52080"/>
    <w:rsid w:val="00A565CD"/>
    <w:rsid w:val="00A622E7"/>
    <w:rsid w:val="00A670E1"/>
    <w:rsid w:val="00A72A07"/>
    <w:rsid w:val="00A76013"/>
    <w:rsid w:val="00A76D88"/>
    <w:rsid w:val="00A8130D"/>
    <w:rsid w:val="00A8187E"/>
    <w:rsid w:val="00A83DB1"/>
    <w:rsid w:val="00A8744D"/>
    <w:rsid w:val="00AA5E35"/>
    <w:rsid w:val="00AC53DC"/>
    <w:rsid w:val="00AC57DF"/>
    <w:rsid w:val="00AE6555"/>
    <w:rsid w:val="00AF0700"/>
    <w:rsid w:val="00AF36C0"/>
    <w:rsid w:val="00AF5CA4"/>
    <w:rsid w:val="00B00935"/>
    <w:rsid w:val="00B10CCA"/>
    <w:rsid w:val="00B12B1F"/>
    <w:rsid w:val="00B2306C"/>
    <w:rsid w:val="00B26740"/>
    <w:rsid w:val="00B303F0"/>
    <w:rsid w:val="00B31EDC"/>
    <w:rsid w:val="00B42375"/>
    <w:rsid w:val="00B45420"/>
    <w:rsid w:val="00B505B4"/>
    <w:rsid w:val="00B50D86"/>
    <w:rsid w:val="00B5149F"/>
    <w:rsid w:val="00B55C29"/>
    <w:rsid w:val="00B5603B"/>
    <w:rsid w:val="00B5722D"/>
    <w:rsid w:val="00B80D36"/>
    <w:rsid w:val="00B82054"/>
    <w:rsid w:val="00B8337A"/>
    <w:rsid w:val="00B87678"/>
    <w:rsid w:val="00BA5CF6"/>
    <w:rsid w:val="00BA7BD2"/>
    <w:rsid w:val="00BB0CB6"/>
    <w:rsid w:val="00BB2755"/>
    <w:rsid w:val="00BB620B"/>
    <w:rsid w:val="00BC04EF"/>
    <w:rsid w:val="00BC14C2"/>
    <w:rsid w:val="00BC1C50"/>
    <w:rsid w:val="00BD2F77"/>
    <w:rsid w:val="00BD418B"/>
    <w:rsid w:val="00BE4D07"/>
    <w:rsid w:val="00BE52E8"/>
    <w:rsid w:val="00BF0837"/>
    <w:rsid w:val="00BF5821"/>
    <w:rsid w:val="00C00079"/>
    <w:rsid w:val="00C00E96"/>
    <w:rsid w:val="00C02C32"/>
    <w:rsid w:val="00C03B0E"/>
    <w:rsid w:val="00C17442"/>
    <w:rsid w:val="00C21760"/>
    <w:rsid w:val="00C262DB"/>
    <w:rsid w:val="00C2677B"/>
    <w:rsid w:val="00C3432C"/>
    <w:rsid w:val="00C403C7"/>
    <w:rsid w:val="00C40FFA"/>
    <w:rsid w:val="00C4227A"/>
    <w:rsid w:val="00C427D2"/>
    <w:rsid w:val="00C47E0E"/>
    <w:rsid w:val="00C53D47"/>
    <w:rsid w:val="00C558A9"/>
    <w:rsid w:val="00C618EA"/>
    <w:rsid w:val="00C6353F"/>
    <w:rsid w:val="00C75109"/>
    <w:rsid w:val="00C804DF"/>
    <w:rsid w:val="00C811D8"/>
    <w:rsid w:val="00C83E94"/>
    <w:rsid w:val="00C86C5F"/>
    <w:rsid w:val="00C87035"/>
    <w:rsid w:val="00C969E4"/>
    <w:rsid w:val="00CB0BBF"/>
    <w:rsid w:val="00CB4041"/>
    <w:rsid w:val="00CB4F3C"/>
    <w:rsid w:val="00CB7500"/>
    <w:rsid w:val="00CE49FF"/>
    <w:rsid w:val="00CE7DBA"/>
    <w:rsid w:val="00CF4543"/>
    <w:rsid w:val="00CF59A1"/>
    <w:rsid w:val="00D01045"/>
    <w:rsid w:val="00D02014"/>
    <w:rsid w:val="00D0665F"/>
    <w:rsid w:val="00D104A9"/>
    <w:rsid w:val="00D31D1C"/>
    <w:rsid w:val="00D32BF7"/>
    <w:rsid w:val="00D35041"/>
    <w:rsid w:val="00D42643"/>
    <w:rsid w:val="00D45258"/>
    <w:rsid w:val="00D701A5"/>
    <w:rsid w:val="00D74FEB"/>
    <w:rsid w:val="00D77709"/>
    <w:rsid w:val="00D85224"/>
    <w:rsid w:val="00D950BE"/>
    <w:rsid w:val="00D95197"/>
    <w:rsid w:val="00D96EBF"/>
    <w:rsid w:val="00DA0B1B"/>
    <w:rsid w:val="00DB06AB"/>
    <w:rsid w:val="00DB06D7"/>
    <w:rsid w:val="00DB6903"/>
    <w:rsid w:val="00DD0D0F"/>
    <w:rsid w:val="00DD1082"/>
    <w:rsid w:val="00DD3114"/>
    <w:rsid w:val="00DE5A12"/>
    <w:rsid w:val="00DE64F9"/>
    <w:rsid w:val="00E033C3"/>
    <w:rsid w:val="00E0588D"/>
    <w:rsid w:val="00E075D0"/>
    <w:rsid w:val="00E16ABD"/>
    <w:rsid w:val="00E2016A"/>
    <w:rsid w:val="00E329C3"/>
    <w:rsid w:val="00E3415B"/>
    <w:rsid w:val="00E36C62"/>
    <w:rsid w:val="00E42D4C"/>
    <w:rsid w:val="00E54463"/>
    <w:rsid w:val="00E54C22"/>
    <w:rsid w:val="00E617B7"/>
    <w:rsid w:val="00E72A19"/>
    <w:rsid w:val="00E82117"/>
    <w:rsid w:val="00E909E1"/>
    <w:rsid w:val="00E93C13"/>
    <w:rsid w:val="00E93F73"/>
    <w:rsid w:val="00E95EAA"/>
    <w:rsid w:val="00EA274C"/>
    <w:rsid w:val="00EA3B31"/>
    <w:rsid w:val="00EA622A"/>
    <w:rsid w:val="00EB01AB"/>
    <w:rsid w:val="00EB1FFA"/>
    <w:rsid w:val="00EB79F2"/>
    <w:rsid w:val="00EC5620"/>
    <w:rsid w:val="00ED2B06"/>
    <w:rsid w:val="00ED38E9"/>
    <w:rsid w:val="00ED5208"/>
    <w:rsid w:val="00EE51A8"/>
    <w:rsid w:val="00EF0315"/>
    <w:rsid w:val="00EF6E59"/>
    <w:rsid w:val="00F00481"/>
    <w:rsid w:val="00F02DF0"/>
    <w:rsid w:val="00F1167A"/>
    <w:rsid w:val="00F1369C"/>
    <w:rsid w:val="00F14E62"/>
    <w:rsid w:val="00F2170C"/>
    <w:rsid w:val="00F25C62"/>
    <w:rsid w:val="00F26C77"/>
    <w:rsid w:val="00F30F7D"/>
    <w:rsid w:val="00F37155"/>
    <w:rsid w:val="00F536C3"/>
    <w:rsid w:val="00F54089"/>
    <w:rsid w:val="00F54395"/>
    <w:rsid w:val="00F54A98"/>
    <w:rsid w:val="00F56E1D"/>
    <w:rsid w:val="00F56F54"/>
    <w:rsid w:val="00F7654B"/>
    <w:rsid w:val="00F76FE2"/>
    <w:rsid w:val="00F90BF6"/>
    <w:rsid w:val="00FA109D"/>
    <w:rsid w:val="00FA468F"/>
    <w:rsid w:val="00FB5151"/>
    <w:rsid w:val="00FC06A0"/>
    <w:rsid w:val="00FC0CFC"/>
    <w:rsid w:val="00FD5415"/>
    <w:rsid w:val="00FD7201"/>
    <w:rsid w:val="00FE0CE9"/>
    <w:rsid w:val="00FE1CAB"/>
    <w:rsid w:val="00FE4A25"/>
    <w:rsid w:val="00FE7F5E"/>
    <w:rsid w:val="00FF30A0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link w:val="Kop1Char"/>
    <w:uiPriority w:val="9"/>
    <w:qFormat/>
    <w:rsid w:val="00AE6555"/>
    <w:pPr>
      <w:keepNext/>
      <w:outlineLvl w:val="0"/>
    </w:pPr>
    <w:rPr>
      <w:rFonts w:ascii="Corbel" w:hAnsi="Corbel"/>
      <w:b/>
      <w:bCs/>
      <w:color w:val="B71488"/>
      <w:kern w:val="36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styleId="Documentstructuur">
    <w:name w:val="Document Map"/>
    <w:basedOn w:val="Standaard"/>
    <w:semiHidden/>
    <w:rsid w:val="006955E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solistparagraph0">
    <w:name w:val="msolistparagraph"/>
    <w:basedOn w:val="Standaard"/>
    <w:rsid w:val="00B10CCA"/>
    <w:pPr>
      <w:ind w:left="720"/>
    </w:pPr>
    <w:rPr>
      <w:rFonts w:ascii="Calibri" w:hAnsi="Calibri"/>
      <w:sz w:val="22"/>
      <w:szCs w:val="22"/>
      <w:lang w:eastAsia="nl-NL"/>
    </w:rPr>
  </w:style>
  <w:style w:type="paragraph" w:styleId="Koptekst">
    <w:name w:val="header"/>
    <w:basedOn w:val="Standaard"/>
    <w:link w:val="KoptekstChar"/>
    <w:uiPriority w:val="99"/>
    <w:rsid w:val="00754807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754807"/>
    <w:pPr>
      <w:tabs>
        <w:tab w:val="center" w:pos="4153"/>
        <w:tab w:val="right" w:pos="8306"/>
      </w:tabs>
    </w:pPr>
  </w:style>
  <w:style w:type="paragraph" w:styleId="Lijstalinea">
    <w:name w:val="List Paragraph"/>
    <w:basedOn w:val="Standaard"/>
    <w:uiPriority w:val="34"/>
    <w:qFormat/>
    <w:rsid w:val="00283F8F"/>
    <w:pPr>
      <w:ind w:left="708"/>
    </w:pPr>
  </w:style>
  <w:style w:type="character" w:styleId="Hyperlink">
    <w:name w:val="Hyperlink"/>
    <w:uiPriority w:val="99"/>
    <w:unhideWhenUsed/>
    <w:rsid w:val="000B4EA9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91759"/>
    <w:rPr>
      <w:rFonts w:ascii="Calibri" w:hAnsi="Calibri"/>
      <w:sz w:val="22"/>
      <w:szCs w:val="21"/>
    </w:rPr>
  </w:style>
  <w:style w:type="character" w:customStyle="1" w:styleId="TekstzonderopmaakChar">
    <w:name w:val="Tekst zonder opmaak Char"/>
    <w:link w:val="Tekstzonderopmaak"/>
    <w:uiPriority w:val="99"/>
    <w:rsid w:val="00891759"/>
    <w:rPr>
      <w:rFonts w:ascii="Calibri" w:hAnsi="Calibri"/>
      <w:sz w:val="22"/>
      <w:szCs w:val="21"/>
      <w:lang w:eastAsia="en-US"/>
    </w:rPr>
  </w:style>
  <w:style w:type="character" w:customStyle="1" w:styleId="nowrap1">
    <w:name w:val="nowrap1"/>
    <w:rsid w:val="0004091A"/>
  </w:style>
  <w:style w:type="character" w:customStyle="1" w:styleId="VoettekstChar">
    <w:name w:val="Voettekst Char"/>
    <w:link w:val="Voettekst"/>
    <w:uiPriority w:val="99"/>
    <w:rsid w:val="00082706"/>
    <w:rPr>
      <w:sz w:val="24"/>
      <w:szCs w:val="24"/>
      <w:lang w:eastAsia="en-US"/>
    </w:rPr>
  </w:style>
  <w:style w:type="character" w:customStyle="1" w:styleId="Kop1Char">
    <w:name w:val="Kop 1 Char"/>
    <w:link w:val="Kop1"/>
    <w:uiPriority w:val="9"/>
    <w:rsid w:val="00AE6555"/>
    <w:rPr>
      <w:rFonts w:ascii="Corbel" w:hAnsi="Corbel"/>
      <w:b/>
      <w:bCs/>
      <w:color w:val="B71488"/>
      <w:kern w:val="36"/>
      <w:sz w:val="32"/>
      <w:szCs w:val="32"/>
    </w:rPr>
  </w:style>
  <w:style w:type="character" w:customStyle="1" w:styleId="KoptekstChar">
    <w:name w:val="Koptekst Char"/>
    <w:link w:val="Koptekst"/>
    <w:uiPriority w:val="99"/>
    <w:rsid w:val="00AE655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link w:val="Kop1Char"/>
    <w:uiPriority w:val="9"/>
    <w:qFormat/>
    <w:rsid w:val="00AE6555"/>
    <w:pPr>
      <w:keepNext/>
      <w:outlineLvl w:val="0"/>
    </w:pPr>
    <w:rPr>
      <w:rFonts w:ascii="Corbel" w:hAnsi="Corbel"/>
      <w:b/>
      <w:bCs/>
      <w:color w:val="B71488"/>
      <w:kern w:val="36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styleId="Documentstructuur">
    <w:name w:val="Document Map"/>
    <w:basedOn w:val="Standaard"/>
    <w:semiHidden/>
    <w:rsid w:val="006955E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solistparagraph0">
    <w:name w:val="msolistparagraph"/>
    <w:basedOn w:val="Standaard"/>
    <w:rsid w:val="00B10CCA"/>
    <w:pPr>
      <w:ind w:left="720"/>
    </w:pPr>
    <w:rPr>
      <w:rFonts w:ascii="Calibri" w:hAnsi="Calibri"/>
      <w:sz w:val="22"/>
      <w:szCs w:val="22"/>
      <w:lang w:eastAsia="nl-NL"/>
    </w:rPr>
  </w:style>
  <w:style w:type="paragraph" w:styleId="Koptekst">
    <w:name w:val="header"/>
    <w:basedOn w:val="Standaard"/>
    <w:link w:val="KoptekstChar"/>
    <w:uiPriority w:val="99"/>
    <w:rsid w:val="00754807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754807"/>
    <w:pPr>
      <w:tabs>
        <w:tab w:val="center" w:pos="4153"/>
        <w:tab w:val="right" w:pos="8306"/>
      </w:tabs>
    </w:pPr>
  </w:style>
  <w:style w:type="paragraph" w:styleId="Lijstalinea">
    <w:name w:val="List Paragraph"/>
    <w:basedOn w:val="Standaard"/>
    <w:uiPriority w:val="34"/>
    <w:qFormat/>
    <w:rsid w:val="00283F8F"/>
    <w:pPr>
      <w:ind w:left="708"/>
    </w:pPr>
  </w:style>
  <w:style w:type="character" w:styleId="Hyperlink">
    <w:name w:val="Hyperlink"/>
    <w:uiPriority w:val="99"/>
    <w:unhideWhenUsed/>
    <w:rsid w:val="000B4EA9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91759"/>
    <w:rPr>
      <w:rFonts w:ascii="Calibri" w:hAnsi="Calibri"/>
      <w:sz w:val="22"/>
      <w:szCs w:val="21"/>
    </w:rPr>
  </w:style>
  <w:style w:type="character" w:customStyle="1" w:styleId="TekstzonderopmaakChar">
    <w:name w:val="Tekst zonder opmaak Char"/>
    <w:link w:val="Tekstzonderopmaak"/>
    <w:uiPriority w:val="99"/>
    <w:rsid w:val="00891759"/>
    <w:rPr>
      <w:rFonts w:ascii="Calibri" w:hAnsi="Calibri"/>
      <w:sz w:val="22"/>
      <w:szCs w:val="21"/>
      <w:lang w:eastAsia="en-US"/>
    </w:rPr>
  </w:style>
  <w:style w:type="character" w:customStyle="1" w:styleId="nowrap1">
    <w:name w:val="nowrap1"/>
    <w:rsid w:val="0004091A"/>
  </w:style>
  <w:style w:type="character" w:customStyle="1" w:styleId="VoettekstChar">
    <w:name w:val="Voettekst Char"/>
    <w:link w:val="Voettekst"/>
    <w:uiPriority w:val="99"/>
    <w:rsid w:val="00082706"/>
    <w:rPr>
      <w:sz w:val="24"/>
      <w:szCs w:val="24"/>
      <w:lang w:eastAsia="en-US"/>
    </w:rPr>
  </w:style>
  <w:style w:type="character" w:customStyle="1" w:styleId="Kop1Char">
    <w:name w:val="Kop 1 Char"/>
    <w:link w:val="Kop1"/>
    <w:uiPriority w:val="9"/>
    <w:rsid w:val="00AE6555"/>
    <w:rPr>
      <w:rFonts w:ascii="Corbel" w:hAnsi="Corbel"/>
      <w:b/>
      <w:bCs/>
      <w:color w:val="B71488"/>
      <w:kern w:val="36"/>
      <w:sz w:val="32"/>
      <w:szCs w:val="32"/>
    </w:rPr>
  </w:style>
  <w:style w:type="character" w:customStyle="1" w:styleId="KoptekstChar">
    <w:name w:val="Koptekst Char"/>
    <w:link w:val="Koptekst"/>
    <w:uiPriority w:val="99"/>
    <w:rsid w:val="00AE65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2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5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49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86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99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7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1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6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0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9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3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5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5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5F61-79D6-4EE5-B469-1AF33105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34503D2</Template>
  <TotalTime>0</TotalTime>
  <Pages>1</Pages>
  <Words>167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Procedures:</vt:lpstr>
    </vt:vector>
  </TitlesOfParts>
  <Company>VelthuisKliniek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Procedures:</dc:title>
  <dc:creator>p.velthuis</dc:creator>
  <cp:lastModifiedBy>Marlies Jansen</cp:lastModifiedBy>
  <cp:revision>3</cp:revision>
  <cp:lastPrinted>2016-12-06T15:30:00Z</cp:lastPrinted>
  <dcterms:created xsi:type="dcterms:W3CDTF">2018-02-20T11:13:00Z</dcterms:created>
  <dcterms:modified xsi:type="dcterms:W3CDTF">2018-02-20T11:23:00Z</dcterms:modified>
</cp:coreProperties>
</file>